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2-nfasis3"/>
        <w:tblpPr w:leftFromText="141" w:rightFromText="141" w:vertAnchor="text" w:horzAnchor="margin" w:tblpY="-81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"/>
        <w:gridCol w:w="1693"/>
        <w:gridCol w:w="6"/>
        <w:gridCol w:w="3084"/>
        <w:gridCol w:w="1597"/>
        <w:gridCol w:w="1187"/>
        <w:gridCol w:w="13"/>
        <w:gridCol w:w="1962"/>
        <w:gridCol w:w="1574"/>
        <w:gridCol w:w="2195"/>
      </w:tblGrid>
      <w:tr w:rsidR="00985478" w:rsidRPr="00A96614" w:rsidTr="009854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78" w:rsidRDefault="00985478" w:rsidP="0098547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CO" w:bidi="ar-SA"/>
              </w:rPr>
            </w:pPr>
            <w:r w:rsidRPr="000E7F0D">
              <w:rPr>
                <w:rFonts w:ascii="Garamond" w:eastAsia="Times New Roman" w:hAnsi="Garamond" w:cs="Times New Roman"/>
                <w:b w:val="0"/>
                <w:bCs w:val="0"/>
                <w:noProof/>
                <w:color w:val="000000"/>
                <w:sz w:val="32"/>
                <w:szCs w:val="32"/>
                <w:lang w:eastAsia="es-CO"/>
              </w:rPr>
              <w:drawing>
                <wp:anchor distT="0" distB="0" distL="114300" distR="114300" simplePos="0" relativeHeight="251663360" behindDoc="0" locked="0" layoutInCell="1" allowOverlap="1" wp14:anchorId="72B06228" wp14:editId="73B27C42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71562</wp:posOffset>
                  </wp:positionV>
                  <wp:extent cx="834390" cy="865505"/>
                  <wp:effectExtent l="0" t="0" r="3810" b="0"/>
                  <wp:wrapSquare wrapText="bothSides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865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85478" w:rsidRPr="00A96614" w:rsidRDefault="00985478" w:rsidP="0098547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</w:pPr>
          </w:p>
        </w:tc>
        <w:tc>
          <w:tcPr>
            <w:tcW w:w="11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78" w:rsidRDefault="00985478" w:rsidP="00985478">
            <w:pPr>
              <w:widowControl/>
              <w:suppressAutoHyphens w:val="0"/>
              <w:autoSpaceDN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eastAsia="es-CO" w:bidi="ar-SA"/>
              </w:rPr>
            </w:pPr>
          </w:p>
          <w:p w:rsidR="00985478" w:rsidRDefault="00985478" w:rsidP="00985478">
            <w:pPr>
              <w:widowControl/>
              <w:suppressAutoHyphens w:val="0"/>
              <w:autoSpaceDN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eastAsia="es-CO" w:bidi="ar-SA"/>
              </w:rPr>
            </w:pPr>
            <w:r w:rsidRPr="0098547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CO" w:bidi="ar-SA"/>
              </w:rPr>
              <w:t xml:space="preserve">Formato de Inscripción Mujeres Electoras </w:t>
            </w:r>
            <w:r w:rsidRPr="0098547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CO" w:bidi="ar-SA"/>
              </w:rPr>
              <w:t xml:space="preserve"> </w:t>
            </w:r>
          </w:p>
          <w:p w:rsidR="00985478" w:rsidRPr="00985478" w:rsidRDefault="00985478" w:rsidP="00985478">
            <w:pPr>
              <w:widowControl/>
              <w:suppressAutoHyphens w:val="0"/>
              <w:autoSpaceDN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eastAsia="es-CO" w:bidi="ar-SA"/>
              </w:rPr>
            </w:pPr>
            <w:r w:rsidRPr="0098547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CO" w:bidi="ar-SA"/>
              </w:rPr>
              <w:t xml:space="preserve">del Consejo Local De Mujeres y Equidad de </w:t>
            </w:r>
          </w:p>
          <w:p w:rsidR="00985478" w:rsidRPr="00985478" w:rsidRDefault="00985478" w:rsidP="00985478">
            <w:pPr>
              <w:widowControl/>
              <w:suppressAutoHyphens w:val="0"/>
              <w:autoSpaceDN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CO" w:bidi="ar-SA"/>
              </w:rPr>
            </w:pPr>
            <w:r w:rsidRPr="0098547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CO" w:bidi="ar-SA"/>
              </w:rPr>
              <w:t>Género de Rafael Uribe Uribe</w:t>
            </w:r>
          </w:p>
          <w:p w:rsidR="00985478" w:rsidRPr="00A96614" w:rsidRDefault="00985478" w:rsidP="00985478">
            <w:pPr>
              <w:widowControl/>
              <w:suppressAutoHyphens w:val="0"/>
              <w:autoSpaceDN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CO" w:bidi="ar-SA"/>
              </w:rPr>
            </w:pPr>
          </w:p>
        </w:tc>
      </w:tr>
      <w:tr w:rsidR="00985478" w:rsidRPr="00A96614" w:rsidTr="00985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</w:tcBorders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</w:pPr>
            <w:r w:rsidRPr="00A966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  <w:t>N°</w:t>
            </w:r>
          </w:p>
        </w:tc>
        <w:tc>
          <w:tcPr>
            <w:tcW w:w="439" w:type="dxa"/>
            <w:tcBorders>
              <w:top w:val="single" w:sz="4" w:space="0" w:color="auto"/>
            </w:tcBorders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  <w:t>D</w:t>
            </w:r>
            <w:r w:rsidRPr="00A966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  <w:t>I</w:t>
            </w:r>
          </w:p>
        </w:tc>
        <w:tc>
          <w:tcPr>
            <w:tcW w:w="1693" w:type="dxa"/>
            <w:tcBorders>
              <w:top w:val="single" w:sz="4" w:space="0" w:color="auto"/>
            </w:tcBorders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</w:pPr>
            <w:r w:rsidRPr="00A966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  <w:t xml:space="preserve">Número 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</w:tcBorders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</w:pPr>
            <w:r w:rsidRPr="00A966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  <w:t xml:space="preserve">Nombre completo </w:t>
            </w:r>
          </w:p>
        </w:tc>
        <w:tc>
          <w:tcPr>
            <w:tcW w:w="1597" w:type="dxa"/>
            <w:tcBorders>
              <w:top w:val="single" w:sz="4" w:space="0" w:color="auto"/>
            </w:tcBorders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</w:pPr>
            <w:r w:rsidRPr="00A966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  <w:t>Barrio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</w:pPr>
            <w:r w:rsidRPr="00A966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  <w:t>UPZ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</w:tcBorders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</w:pPr>
            <w:r w:rsidRPr="00A966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  <w:t xml:space="preserve">Dirección 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</w:pPr>
            <w:r w:rsidRPr="00A966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  <w:t>Teléfono</w:t>
            </w:r>
          </w:p>
        </w:tc>
        <w:tc>
          <w:tcPr>
            <w:tcW w:w="2195" w:type="dxa"/>
            <w:tcBorders>
              <w:top w:val="single" w:sz="4" w:space="0" w:color="auto"/>
            </w:tcBorders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</w:pPr>
            <w:r w:rsidRPr="00A966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  <w:t>Correo electrónico</w:t>
            </w:r>
          </w:p>
        </w:tc>
      </w:tr>
      <w:tr w:rsidR="00985478" w:rsidRPr="00A96614" w:rsidTr="00985478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noWrap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s-CO" w:bidi="ar-SA"/>
              </w:rPr>
            </w:pPr>
            <w:r w:rsidRPr="00A96614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s-CO" w:bidi="ar-SA"/>
              </w:rPr>
              <w:t>1</w:t>
            </w:r>
          </w:p>
        </w:tc>
        <w:tc>
          <w:tcPr>
            <w:tcW w:w="439" w:type="dxa"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</w:pPr>
            <w:r w:rsidRPr="00A966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  <w:t> </w:t>
            </w:r>
          </w:p>
        </w:tc>
        <w:tc>
          <w:tcPr>
            <w:tcW w:w="1693" w:type="dxa"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</w:pPr>
            <w:r w:rsidRPr="00A966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  <w:t> </w:t>
            </w:r>
          </w:p>
        </w:tc>
        <w:tc>
          <w:tcPr>
            <w:tcW w:w="3090" w:type="dxa"/>
            <w:gridSpan w:val="2"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</w:pPr>
            <w:r w:rsidRPr="00A966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  <w:t> </w:t>
            </w:r>
          </w:p>
        </w:tc>
        <w:tc>
          <w:tcPr>
            <w:tcW w:w="1597" w:type="dxa"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</w:pPr>
            <w:r w:rsidRPr="00A966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  <w:t> </w:t>
            </w:r>
          </w:p>
        </w:tc>
        <w:tc>
          <w:tcPr>
            <w:tcW w:w="1187" w:type="dxa"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</w:pPr>
            <w:r w:rsidRPr="00A966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  <w:t> </w:t>
            </w:r>
          </w:p>
        </w:tc>
        <w:tc>
          <w:tcPr>
            <w:tcW w:w="1975" w:type="dxa"/>
            <w:gridSpan w:val="2"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</w:pPr>
            <w:r w:rsidRPr="00A966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  <w:t> </w:t>
            </w:r>
          </w:p>
        </w:tc>
        <w:tc>
          <w:tcPr>
            <w:tcW w:w="1574" w:type="dxa"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</w:pPr>
            <w:r w:rsidRPr="00A966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  <w:t> </w:t>
            </w:r>
          </w:p>
        </w:tc>
        <w:tc>
          <w:tcPr>
            <w:tcW w:w="2195" w:type="dxa"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</w:pPr>
            <w:r w:rsidRPr="00A966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  <w:t> </w:t>
            </w:r>
          </w:p>
        </w:tc>
      </w:tr>
      <w:tr w:rsidR="00985478" w:rsidRPr="00A96614" w:rsidTr="00985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s-CO" w:bidi="ar-SA"/>
              </w:rPr>
            </w:pPr>
          </w:p>
        </w:tc>
        <w:tc>
          <w:tcPr>
            <w:tcW w:w="5222" w:type="dxa"/>
            <w:gridSpan w:val="4"/>
            <w:hideMark/>
          </w:tcPr>
          <w:p w:rsidR="00985478" w:rsidRDefault="00985478" w:rsidP="00985478">
            <w:pPr>
              <w:widowControl/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</w:pPr>
            <w:r w:rsidRPr="00A966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  <w:t xml:space="preserve">¿Se identifica con la población LBT? </w:t>
            </w:r>
          </w:p>
          <w:p w:rsidR="00985478" w:rsidRPr="00A96614" w:rsidRDefault="00985478" w:rsidP="00985478">
            <w:pPr>
              <w:widowControl/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</w:pPr>
            <w:r w:rsidRPr="00A966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  <w:t>¿Cuál?</w:t>
            </w:r>
          </w:p>
        </w:tc>
        <w:tc>
          <w:tcPr>
            <w:tcW w:w="2797" w:type="dxa"/>
            <w:gridSpan w:val="3"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</w:pPr>
            <w:r w:rsidRPr="00A966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  <w:t>¿Pertenece a alguna población étnica? ¿Cuál?</w:t>
            </w:r>
          </w:p>
        </w:tc>
        <w:tc>
          <w:tcPr>
            <w:tcW w:w="1962" w:type="dxa"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</w:pPr>
            <w:r w:rsidRPr="00A966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  <w:t>Punto de Votación</w:t>
            </w:r>
          </w:p>
        </w:tc>
        <w:tc>
          <w:tcPr>
            <w:tcW w:w="3769" w:type="dxa"/>
            <w:gridSpan w:val="2"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</w:pPr>
            <w:r w:rsidRPr="00A966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  <w:t>Documentos entregados para la inscripción</w:t>
            </w:r>
          </w:p>
        </w:tc>
      </w:tr>
      <w:tr w:rsidR="00985478" w:rsidRPr="00A96614" w:rsidTr="009854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s-CO" w:bidi="ar-SA"/>
              </w:rPr>
            </w:pPr>
          </w:p>
        </w:tc>
        <w:tc>
          <w:tcPr>
            <w:tcW w:w="5222" w:type="dxa"/>
            <w:gridSpan w:val="4"/>
            <w:vMerge w:val="restart"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</w:pPr>
            <w:r w:rsidRPr="00A966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  <w:t> </w:t>
            </w:r>
          </w:p>
        </w:tc>
        <w:tc>
          <w:tcPr>
            <w:tcW w:w="2797" w:type="dxa"/>
            <w:gridSpan w:val="3"/>
            <w:vMerge w:val="restart"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</w:pPr>
            <w:r w:rsidRPr="00A966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  <w:t> </w:t>
            </w:r>
          </w:p>
        </w:tc>
        <w:tc>
          <w:tcPr>
            <w:tcW w:w="1962" w:type="dxa"/>
            <w:vMerge w:val="restart"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</w:pPr>
            <w:r w:rsidRPr="00A966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  <w:t> </w:t>
            </w:r>
          </w:p>
        </w:tc>
        <w:tc>
          <w:tcPr>
            <w:tcW w:w="3769" w:type="dxa"/>
            <w:gridSpan w:val="2"/>
            <w:vMerge w:val="restart"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</w:pPr>
            <w:r w:rsidRPr="00A966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  <w:t> </w:t>
            </w:r>
          </w:p>
        </w:tc>
      </w:tr>
      <w:tr w:rsidR="00985478" w:rsidRPr="00A96614" w:rsidTr="00985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s-CO" w:bidi="ar-SA"/>
              </w:rPr>
            </w:pPr>
          </w:p>
        </w:tc>
        <w:tc>
          <w:tcPr>
            <w:tcW w:w="5222" w:type="dxa"/>
            <w:gridSpan w:val="4"/>
            <w:vMerge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</w:pPr>
          </w:p>
        </w:tc>
        <w:tc>
          <w:tcPr>
            <w:tcW w:w="2797" w:type="dxa"/>
            <w:gridSpan w:val="3"/>
            <w:vMerge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</w:pPr>
          </w:p>
        </w:tc>
        <w:tc>
          <w:tcPr>
            <w:tcW w:w="1962" w:type="dxa"/>
            <w:vMerge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</w:pPr>
          </w:p>
        </w:tc>
        <w:tc>
          <w:tcPr>
            <w:tcW w:w="3769" w:type="dxa"/>
            <w:gridSpan w:val="2"/>
            <w:vMerge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</w:pPr>
          </w:p>
        </w:tc>
      </w:tr>
      <w:tr w:rsidR="00985478" w:rsidRPr="00A96614" w:rsidTr="00985478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</w:pPr>
            <w:r w:rsidRPr="00A966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  <w:t>N°</w:t>
            </w:r>
          </w:p>
        </w:tc>
        <w:tc>
          <w:tcPr>
            <w:tcW w:w="439" w:type="dxa"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  <w:t>D</w:t>
            </w:r>
            <w:r w:rsidRPr="00A966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  <w:t>I</w:t>
            </w:r>
          </w:p>
        </w:tc>
        <w:tc>
          <w:tcPr>
            <w:tcW w:w="1693" w:type="dxa"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</w:pPr>
            <w:r w:rsidRPr="00A966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  <w:t xml:space="preserve">Número </w:t>
            </w:r>
          </w:p>
        </w:tc>
        <w:tc>
          <w:tcPr>
            <w:tcW w:w="3090" w:type="dxa"/>
            <w:gridSpan w:val="2"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</w:pPr>
            <w:r w:rsidRPr="00A966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  <w:t xml:space="preserve">Nombre completo </w:t>
            </w:r>
          </w:p>
        </w:tc>
        <w:tc>
          <w:tcPr>
            <w:tcW w:w="1597" w:type="dxa"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</w:pPr>
            <w:r w:rsidRPr="00A966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  <w:t>Barrio</w:t>
            </w:r>
          </w:p>
        </w:tc>
        <w:tc>
          <w:tcPr>
            <w:tcW w:w="1187" w:type="dxa"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</w:pPr>
            <w:r w:rsidRPr="00A966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  <w:t>UPZ</w:t>
            </w:r>
          </w:p>
        </w:tc>
        <w:tc>
          <w:tcPr>
            <w:tcW w:w="1975" w:type="dxa"/>
            <w:gridSpan w:val="2"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</w:pPr>
            <w:r w:rsidRPr="00A966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  <w:t xml:space="preserve">Dirección </w:t>
            </w:r>
          </w:p>
        </w:tc>
        <w:tc>
          <w:tcPr>
            <w:tcW w:w="1574" w:type="dxa"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</w:pPr>
            <w:r w:rsidRPr="00A966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  <w:t>Teléfono</w:t>
            </w:r>
          </w:p>
        </w:tc>
        <w:tc>
          <w:tcPr>
            <w:tcW w:w="2195" w:type="dxa"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</w:pPr>
            <w:r w:rsidRPr="00A966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  <w:t>Correo electrónico</w:t>
            </w:r>
          </w:p>
        </w:tc>
      </w:tr>
      <w:tr w:rsidR="00985478" w:rsidRPr="00A96614" w:rsidTr="00985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noWrap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s-CO" w:bidi="ar-SA"/>
              </w:rPr>
            </w:pPr>
            <w:r w:rsidRPr="00A96614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s-CO" w:bidi="ar-SA"/>
              </w:rPr>
              <w:t>2</w:t>
            </w:r>
          </w:p>
        </w:tc>
        <w:tc>
          <w:tcPr>
            <w:tcW w:w="439" w:type="dxa"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</w:pPr>
            <w:r w:rsidRPr="00A966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  <w:t> </w:t>
            </w:r>
          </w:p>
        </w:tc>
        <w:tc>
          <w:tcPr>
            <w:tcW w:w="1693" w:type="dxa"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</w:pPr>
            <w:r w:rsidRPr="00A966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  <w:t> </w:t>
            </w:r>
          </w:p>
        </w:tc>
        <w:tc>
          <w:tcPr>
            <w:tcW w:w="3090" w:type="dxa"/>
            <w:gridSpan w:val="2"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</w:pPr>
            <w:r w:rsidRPr="00A966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  <w:t> </w:t>
            </w:r>
          </w:p>
        </w:tc>
        <w:tc>
          <w:tcPr>
            <w:tcW w:w="1597" w:type="dxa"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</w:pPr>
            <w:r w:rsidRPr="00A966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  <w:t> </w:t>
            </w:r>
          </w:p>
        </w:tc>
        <w:tc>
          <w:tcPr>
            <w:tcW w:w="1187" w:type="dxa"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</w:pPr>
            <w:r w:rsidRPr="00A966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  <w:t> </w:t>
            </w:r>
          </w:p>
        </w:tc>
        <w:tc>
          <w:tcPr>
            <w:tcW w:w="1975" w:type="dxa"/>
            <w:gridSpan w:val="2"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</w:pPr>
            <w:r w:rsidRPr="00A966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  <w:t> </w:t>
            </w:r>
          </w:p>
        </w:tc>
        <w:tc>
          <w:tcPr>
            <w:tcW w:w="1574" w:type="dxa"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</w:pPr>
            <w:r w:rsidRPr="00A966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  <w:t> </w:t>
            </w:r>
          </w:p>
        </w:tc>
        <w:tc>
          <w:tcPr>
            <w:tcW w:w="2195" w:type="dxa"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</w:pPr>
            <w:r w:rsidRPr="00A966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  <w:t> </w:t>
            </w:r>
          </w:p>
        </w:tc>
      </w:tr>
      <w:tr w:rsidR="00985478" w:rsidRPr="00A96614" w:rsidTr="0098547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s-CO" w:bidi="ar-SA"/>
              </w:rPr>
            </w:pPr>
          </w:p>
        </w:tc>
        <w:tc>
          <w:tcPr>
            <w:tcW w:w="5222" w:type="dxa"/>
            <w:gridSpan w:val="4"/>
            <w:hideMark/>
          </w:tcPr>
          <w:p w:rsidR="00985478" w:rsidRDefault="00985478" w:rsidP="00985478">
            <w:pPr>
              <w:widowControl/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</w:pPr>
            <w:r w:rsidRPr="00A966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  <w:t xml:space="preserve">¿Se identifica con la población LBT? </w:t>
            </w:r>
          </w:p>
          <w:p w:rsidR="00985478" w:rsidRPr="00A96614" w:rsidRDefault="00985478" w:rsidP="00985478">
            <w:pPr>
              <w:widowControl/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  <w:t>¿</w:t>
            </w:r>
            <w:r w:rsidRPr="00A966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  <w:t>Cuál?</w:t>
            </w:r>
          </w:p>
        </w:tc>
        <w:tc>
          <w:tcPr>
            <w:tcW w:w="2797" w:type="dxa"/>
            <w:gridSpan w:val="3"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</w:pPr>
            <w:r w:rsidRPr="00A966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  <w:t>¿Pertenece a alguna población étnica? ¿Cuál?</w:t>
            </w:r>
          </w:p>
        </w:tc>
        <w:tc>
          <w:tcPr>
            <w:tcW w:w="1962" w:type="dxa"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</w:pPr>
            <w:r w:rsidRPr="00A966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  <w:t>Punto de Votación</w:t>
            </w:r>
          </w:p>
        </w:tc>
        <w:tc>
          <w:tcPr>
            <w:tcW w:w="3769" w:type="dxa"/>
            <w:gridSpan w:val="2"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</w:pPr>
            <w:r w:rsidRPr="00A966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  <w:t>Documentos entregados para la inscripción</w:t>
            </w:r>
          </w:p>
        </w:tc>
      </w:tr>
      <w:tr w:rsidR="00985478" w:rsidRPr="00A96614" w:rsidTr="00985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s-CO" w:bidi="ar-SA"/>
              </w:rPr>
            </w:pPr>
          </w:p>
        </w:tc>
        <w:tc>
          <w:tcPr>
            <w:tcW w:w="5222" w:type="dxa"/>
            <w:gridSpan w:val="4"/>
            <w:vMerge w:val="restart"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</w:pPr>
            <w:r w:rsidRPr="00A966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  <w:t> </w:t>
            </w:r>
          </w:p>
        </w:tc>
        <w:tc>
          <w:tcPr>
            <w:tcW w:w="2797" w:type="dxa"/>
            <w:gridSpan w:val="3"/>
            <w:vMerge w:val="restart"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</w:pPr>
            <w:r w:rsidRPr="00A966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  <w:t> </w:t>
            </w:r>
          </w:p>
        </w:tc>
        <w:tc>
          <w:tcPr>
            <w:tcW w:w="1962" w:type="dxa"/>
            <w:vMerge w:val="restart"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</w:pPr>
            <w:r w:rsidRPr="00A966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  <w:t> </w:t>
            </w:r>
          </w:p>
        </w:tc>
        <w:tc>
          <w:tcPr>
            <w:tcW w:w="3769" w:type="dxa"/>
            <w:gridSpan w:val="2"/>
            <w:vMerge w:val="restart"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</w:pPr>
            <w:r w:rsidRPr="00A966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  <w:t> </w:t>
            </w:r>
          </w:p>
        </w:tc>
      </w:tr>
      <w:tr w:rsidR="00985478" w:rsidRPr="00A96614" w:rsidTr="0098547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s-CO" w:bidi="ar-SA"/>
              </w:rPr>
            </w:pPr>
          </w:p>
        </w:tc>
        <w:tc>
          <w:tcPr>
            <w:tcW w:w="5222" w:type="dxa"/>
            <w:gridSpan w:val="4"/>
            <w:vMerge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</w:pPr>
          </w:p>
        </w:tc>
        <w:tc>
          <w:tcPr>
            <w:tcW w:w="2797" w:type="dxa"/>
            <w:gridSpan w:val="3"/>
            <w:vMerge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</w:pPr>
          </w:p>
        </w:tc>
        <w:tc>
          <w:tcPr>
            <w:tcW w:w="1962" w:type="dxa"/>
            <w:vMerge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</w:pPr>
          </w:p>
        </w:tc>
        <w:tc>
          <w:tcPr>
            <w:tcW w:w="3769" w:type="dxa"/>
            <w:gridSpan w:val="2"/>
            <w:vMerge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</w:pPr>
          </w:p>
        </w:tc>
      </w:tr>
      <w:tr w:rsidR="00985478" w:rsidRPr="00A96614" w:rsidTr="00985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</w:pPr>
            <w:r w:rsidRPr="00A966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  <w:t>N°</w:t>
            </w:r>
          </w:p>
        </w:tc>
        <w:tc>
          <w:tcPr>
            <w:tcW w:w="439" w:type="dxa"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  <w:t>D</w:t>
            </w:r>
            <w:r w:rsidRPr="00A966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  <w:t>I</w:t>
            </w:r>
          </w:p>
        </w:tc>
        <w:tc>
          <w:tcPr>
            <w:tcW w:w="1693" w:type="dxa"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</w:pPr>
            <w:r w:rsidRPr="00A966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  <w:t xml:space="preserve">Número </w:t>
            </w:r>
          </w:p>
        </w:tc>
        <w:tc>
          <w:tcPr>
            <w:tcW w:w="3090" w:type="dxa"/>
            <w:gridSpan w:val="2"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</w:pPr>
            <w:r w:rsidRPr="00A966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  <w:t xml:space="preserve">Nombre completo </w:t>
            </w:r>
          </w:p>
        </w:tc>
        <w:tc>
          <w:tcPr>
            <w:tcW w:w="1597" w:type="dxa"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</w:pPr>
            <w:r w:rsidRPr="00A966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  <w:t>Barrio</w:t>
            </w:r>
          </w:p>
        </w:tc>
        <w:tc>
          <w:tcPr>
            <w:tcW w:w="1187" w:type="dxa"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</w:pPr>
            <w:r w:rsidRPr="00A966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  <w:t>UPZ</w:t>
            </w:r>
          </w:p>
        </w:tc>
        <w:tc>
          <w:tcPr>
            <w:tcW w:w="1975" w:type="dxa"/>
            <w:gridSpan w:val="2"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</w:pPr>
            <w:r w:rsidRPr="00A966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  <w:t xml:space="preserve">Dirección </w:t>
            </w:r>
          </w:p>
        </w:tc>
        <w:tc>
          <w:tcPr>
            <w:tcW w:w="1574" w:type="dxa"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</w:pPr>
            <w:r w:rsidRPr="00A966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  <w:t>Teléfono</w:t>
            </w:r>
          </w:p>
        </w:tc>
        <w:tc>
          <w:tcPr>
            <w:tcW w:w="2195" w:type="dxa"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</w:pPr>
            <w:r w:rsidRPr="00A966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  <w:t>Correo electrónico</w:t>
            </w:r>
          </w:p>
        </w:tc>
      </w:tr>
      <w:tr w:rsidR="00985478" w:rsidRPr="00A96614" w:rsidTr="0098547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noWrap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s-CO" w:bidi="ar-SA"/>
              </w:rPr>
            </w:pPr>
            <w:r w:rsidRPr="00A96614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s-CO" w:bidi="ar-SA"/>
              </w:rPr>
              <w:t>3</w:t>
            </w:r>
          </w:p>
        </w:tc>
        <w:tc>
          <w:tcPr>
            <w:tcW w:w="439" w:type="dxa"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</w:pPr>
            <w:r w:rsidRPr="00A966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  <w:t> </w:t>
            </w:r>
          </w:p>
        </w:tc>
        <w:tc>
          <w:tcPr>
            <w:tcW w:w="1693" w:type="dxa"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</w:pPr>
            <w:r w:rsidRPr="00A966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  <w:t> </w:t>
            </w:r>
          </w:p>
        </w:tc>
        <w:tc>
          <w:tcPr>
            <w:tcW w:w="3090" w:type="dxa"/>
            <w:gridSpan w:val="2"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</w:pPr>
            <w:r w:rsidRPr="00A966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  <w:t> </w:t>
            </w:r>
          </w:p>
        </w:tc>
        <w:tc>
          <w:tcPr>
            <w:tcW w:w="1597" w:type="dxa"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</w:pPr>
            <w:r w:rsidRPr="00A966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  <w:t> </w:t>
            </w:r>
          </w:p>
        </w:tc>
        <w:tc>
          <w:tcPr>
            <w:tcW w:w="1187" w:type="dxa"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</w:pPr>
            <w:r w:rsidRPr="00A966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  <w:t> </w:t>
            </w:r>
          </w:p>
        </w:tc>
        <w:tc>
          <w:tcPr>
            <w:tcW w:w="1975" w:type="dxa"/>
            <w:gridSpan w:val="2"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</w:pPr>
            <w:r w:rsidRPr="00A966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  <w:t> </w:t>
            </w:r>
          </w:p>
        </w:tc>
        <w:tc>
          <w:tcPr>
            <w:tcW w:w="1574" w:type="dxa"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</w:pPr>
            <w:r w:rsidRPr="00A966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  <w:t> </w:t>
            </w:r>
          </w:p>
        </w:tc>
        <w:tc>
          <w:tcPr>
            <w:tcW w:w="2195" w:type="dxa"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</w:pPr>
            <w:r w:rsidRPr="00A966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  <w:t> </w:t>
            </w:r>
          </w:p>
        </w:tc>
      </w:tr>
      <w:tr w:rsidR="00985478" w:rsidRPr="00A96614" w:rsidTr="00985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s-CO" w:bidi="ar-SA"/>
              </w:rPr>
            </w:pPr>
          </w:p>
        </w:tc>
        <w:tc>
          <w:tcPr>
            <w:tcW w:w="5222" w:type="dxa"/>
            <w:gridSpan w:val="4"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</w:pPr>
            <w:r w:rsidRPr="00A966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  <w:t>¿Se identifica con la población LBT? ¿Cuál?</w:t>
            </w:r>
          </w:p>
        </w:tc>
        <w:tc>
          <w:tcPr>
            <w:tcW w:w="2797" w:type="dxa"/>
            <w:gridSpan w:val="3"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</w:pPr>
            <w:r w:rsidRPr="00A966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  <w:t>¿Pertenece a alguna población étnica? ¿Cuál?</w:t>
            </w:r>
          </w:p>
        </w:tc>
        <w:tc>
          <w:tcPr>
            <w:tcW w:w="1962" w:type="dxa"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</w:pPr>
            <w:r w:rsidRPr="00A966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  <w:t>Punto de Votación</w:t>
            </w:r>
          </w:p>
        </w:tc>
        <w:tc>
          <w:tcPr>
            <w:tcW w:w="3769" w:type="dxa"/>
            <w:gridSpan w:val="2"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</w:pPr>
            <w:r w:rsidRPr="00A966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  <w:t>Documentos entregados para la inscripción</w:t>
            </w:r>
          </w:p>
        </w:tc>
      </w:tr>
      <w:tr w:rsidR="00985478" w:rsidRPr="00A96614" w:rsidTr="009854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s-CO" w:bidi="ar-SA"/>
              </w:rPr>
            </w:pPr>
          </w:p>
        </w:tc>
        <w:tc>
          <w:tcPr>
            <w:tcW w:w="5222" w:type="dxa"/>
            <w:gridSpan w:val="4"/>
            <w:vMerge w:val="restart"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</w:pPr>
            <w:r w:rsidRPr="00A966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  <w:t> </w:t>
            </w:r>
          </w:p>
        </w:tc>
        <w:tc>
          <w:tcPr>
            <w:tcW w:w="2797" w:type="dxa"/>
            <w:gridSpan w:val="3"/>
            <w:vMerge w:val="restart"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</w:pPr>
            <w:r w:rsidRPr="00A966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  <w:t> </w:t>
            </w:r>
          </w:p>
        </w:tc>
        <w:tc>
          <w:tcPr>
            <w:tcW w:w="1962" w:type="dxa"/>
            <w:vMerge w:val="restart"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</w:pPr>
            <w:r w:rsidRPr="00A966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  <w:t> </w:t>
            </w:r>
          </w:p>
        </w:tc>
        <w:tc>
          <w:tcPr>
            <w:tcW w:w="3769" w:type="dxa"/>
            <w:gridSpan w:val="2"/>
            <w:vMerge w:val="restart"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</w:pPr>
            <w:r w:rsidRPr="00A966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  <w:t> </w:t>
            </w:r>
          </w:p>
        </w:tc>
      </w:tr>
      <w:tr w:rsidR="00985478" w:rsidRPr="00A96614" w:rsidTr="00985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s-CO" w:bidi="ar-SA"/>
              </w:rPr>
            </w:pPr>
          </w:p>
        </w:tc>
        <w:tc>
          <w:tcPr>
            <w:tcW w:w="5222" w:type="dxa"/>
            <w:gridSpan w:val="4"/>
            <w:vMerge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</w:pPr>
          </w:p>
        </w:tc>
        <w:tc>
          <w:tcPr>
            <w:tcW w:w="2797" w:type="dxa"/>
            <w:gridSpan w:val="3"/>
            <w:vMerge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</w:pPr>
          </w:p>
        </w:tc>
        <w:tc>
          <w:tcPr>
            <w:tcW w:w="1962" w:type="dxa"/>
            <w:vMerge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</w:pPr>
          </w:p>
        </w:tc>
        <w:tc>
          <w:tcPr>
            <w:tcW w:w="3769" w:type="dxa"/>
            <w:gridSpan w:val="2"/>
            <w:vMerge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</w:pPr>
          </w:p>
        </w:tc>
      </w:tr>
      <w:tr w:rsidR="00985478" w:rsidRPr="00A96614" w:rsidTr="00985478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</w:pPr>
            <w:r w:rsidRPr="00A966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  <w:t>N°</w:t>
            </w:r>
          </w:p>
        </w:tc>
        <w:tc>
          <w:tcPr>
            <w:tcW w:w="439" w:type="dxa"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  <w:t>D</w:t>
            </w:r>
            <w:r w:rsidRPr="00A966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  <w:t>I</w:t>
            </w:r>
          </w:p>
        </w:tc>
        <w:tc>
          <w:tcPr>
            <w:tcW w:w="1693" w:type="dxa"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</w:pPr>
            <w:r w:rsidRPr="00A966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  <w:t xml:space="preserve">Número </w:t>
            </w:r>
          </w:p>
        </w:tc>
        <w:tc>
          <w:tcPr>
            <w:tcW w:w="3090" w:type="dxa"/>
            <w:gridSpan w:val="2"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</w:pPr>
            <w:r w:rsidRPr="00A966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  <w:t xml:space="preserve">Nombre completo </w:t>
            </w:r>
          </w:p>
        </w:tc>
        <w:tc>
          <w:tcPr>
            <w:tcW w:w="1597" w:type="dxa"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</w:pPr>
            <w:r w:rsidRPr="00A966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  <w:t>Barrio</w:t>
            </w:r>
          </w:p>
        </w:tc>
        <w:tc>
          <w:tcPr>
            <w:tcW w:w="1187" w:type="dxa"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</w:pPr>
            <w:r w:rsidRPr="00A966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  <w:t>UPZ</w:t>
            </w:r>
          </w:p>
        </w:tc>
        <w:tc>
          <w:tcPr>
            <w:tcW w:w="1975" w:type="dxa"/>
            <w:gridSpan w:val="2"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</w:pPr>
            <w:r w:rsidRPr="00A966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  <w:t xml:space="preserve">Dirección </w:t>
            </w:r>
          </w:p>
        </w:tc>
        <w:tc>
          <w:tcPr>
            <w:tcW w:w="1574" w:type="dxa"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</w:pPr>
            <w:r w:rsidRPr="00A966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  <w:t>Teléfono</w:t>
            </w:r>
          </w:p>
        </w:tc>
        <w:tc>
          <w:tcPr>
            <w:tcW w:w="2195" w:type="dxa"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</w:pPr>
            <w:r w:rsidRPr="00A966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  <w:t>Correo electrónico</w:t>
            </w:r>
          </w:p>
        </w:tc>
      </w:tr>
      <w:tr w:rsidR="00985478" w:rsidRPr="00A96614" w:rsidTr="00985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noWrap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s-CO" w:bidi="ar-SA"/>
              </w:rPr>
            </w:pPr>
            <w:r w:rsidRPr="00A96614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s-CO" w:bidi="ar-SA"/>
              </w:rPr>
              <w:t>4</w:t>
            </w:r>
          </w:p>
        </w:tc>
        <w:tc>
          <w:tcPr>
            <w:tcW w:w="439" w:type="dxa"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</w:pPr>
            <w:r w:rsidRPr="00A966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  <w:t> </w:t>
            </w:r>
          </w:p>
        </w:tc>
        <w:tc>
          <w:tcPr>
            <w:tcW w:w="1693" w:type="dxa"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</w:pPr>
            <w:r w:rsidRPr="00A966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  <w:t> </w:t>
            </w:r>
          </w:p>
        </w:tc>
        <w:tc>
          <w:tcPr>
            <w:tcW w:w="3090" w:type="dxa"/>
            <w:gridSpan w:val="2"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</w:pPr>
            <w:r w:rsidRPr="00A966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  <w:t> </w:t>
            </w:r>
          </w:p>
        </w:tc>
        <w:tc>
          <w:tcPr>
            <w:tcW w:w="1597" w:type="dxa"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</w:pPr>
            <w:r w:rsidRPr="00A966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  <w:t> </w:t>
            </w:r>
          </w:p>
        </w:tc>
        <w:tc>
          <w:tcPr>
            <w:tcW w:w="1187" w:type="dxa"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</w:pPr>
            <w:r w:rsidRPr="00A966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  <w:t> </w:t>
            </w:r>
          </w:p>
        </w:tc>
        <w:tc>
          <w:tcPr>
            <w:tcW w:w="1975" w:type="dxa"/>
            <w:gridSpan w:val="2"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</w:pPr>
            <w:r w:rsidRPr="00A966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  <w:t> </w:t>
            </w:r>
          </w:p>
        </w:tc>
        <w:tc>
          <w:tcPr>
            <w:tcW w:w="1574" w:type="dxa"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</w:pPr>
            <w:r w:rsidRPr="00A966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  <w:t> </w:t>
            </w:r>
          </w:p>
        </w:tc>
        <w:tc>
          <w:tcPr>
            <w:tcW w:w="2195" w:type="dxa"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</w:pPr>
            <w:r w:rsidRPr="00A966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  <w:t> </w:t>
            </w:r>
          </w:p>
        </w:tc>
      </w:tr>
      <w:tr w:rsidR="00985478" w:rsidRPr="00A96614" w:rsidTr="0098547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s-CO" w:bidi="ar-SA"/>
              </w:rPr>
            </w:pPr>
          </w:p>
        </w:tc>
        <w:tc>
          <w:tcPr>
            <w:tcW w:w="5222" w:type="dxa"/>
            <w:gridSpan w:val="4"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</w:pPr>
            <w:r w:rsidRPr="00A966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  <w:t>¿Se identifica con la población LBT? ¿Cuál?</w:t>
            </w:r>
          </w:p>
        </w:tc>
        <w:tc>
          <w:tcPr>
            <w:tcW w:w="2797" w:type="dxa"/>
            <w:gridSpan w:val="3"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</w:pPr>
            <w:r w:rsidRPr="00A966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  <w:t>¿Pertenece a alguna población étnica? ¿Cuál?</w:t>
            </w:r>
          </w:p>
        </w:tc>
        <w:tc>
          <w:tcPr>
            <w:tcW w:w="1962" w:type="dxa"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</w:pPr>
            <w:r w:rsidRPr="00A966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  <w:t>Punto de Votación</w:t>
            </w:r>
          </w:p>
        </w:tc>
        <w:tc>
          <w:tcPr>
            <w:tcW w:w="3769" w:type="dxa"/>
            <w:gridSpan w:val="2"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</w:pPr>
            <w:r w:rsidRPr="00A966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CO" w:bidi="ar-SA"/>
              </w:rPr>
              <w:t>Documentos entregados para la inscripción</w:t>
            </w:r>
          </w:p>
        </w:tc>
      </w:tr>
      <w:tr w:rsidR="00985478" w:rsidRPr="00A96614" w:rsidTr="00985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s-CO" w:bidi="ar-SA"/>
              </w:rPr>
            </w:pPr>
          </w:p>
        </w:tc>
        <w:tc>
          <w:tcPr>
            <w:tcW w:w="5222" w:type="dxa"/>
            <w:gridSpan w:val="4"/>
            <w:vMerge w:val="restart"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</w:pPr>
            <w:r w:rsidRPr="00A966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  <w:t> </w:t>
            </w:r>
          </w:p>
        </w:tc>
        <w:tc>
          <w:tcPr>
            <w:tcW w:w="2797" w:type="dxa"/>
            <w:gridSpan w:val="3"/>
            <w:vMerge w:val="restart"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</w:pPr>
            <w:r w:rsidRPr="00A966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  <w:t> </w:t>
            </w:r>
          </w:p>
        </w:tc>
        <w:tc>
          <w:tcPr>
            <w:tcW w:w="1962" w:type="dxa"/>
            <w:vMerge w:val="restart"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</w:pPr>
            <w:r w:rsidRPr="00A966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  <w:t> </w:t>
            </w:r>
          </w:p>
        </w:tc>
        <w:tc>
          <w:tcPr>
            <w:tcW w:w="3769" w:type="dxa"/>
            <w:gridSpan w:val="2"/>
            <w:vMerge w:val="restart"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</w:pPr>
            <w:r w:rsidRPr="00A966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  <w:t> </w:t>
            </w:r>
          </w:p>
        </w:tc>
      </w:tr>
      <w:tr w:rsidR="00985478" w:rsidRPr="00A96614" w:rsidTr="0098547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s-CO" w:bidi="ar-SA"/>
              </w:rPr>
            </w:pPr>
          </w:p>
        </w:tc>
        <w:tc>
          <w:tcPr>
            <w:tcW w:w="5222" w:type="dxa"/>
            <w:gridSpan w:val="4"/>
            <w:vMerge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</w:pPr>
          </w:p>
        </w:tc>
        <w:tc>
          <w:tcPr>
            <w:tcW w:w="2797" w:type="dxa"/>
            <w:gridSpan w:val="3"/>
            <w:vMerge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</w:pPr>
          </w:p>
        </w:tc>
        <w:tc>
          <w:tcPr>
            <w:tcW w:w="1962" w:type="dxa"/>
            <w:vMerge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</w:pPr>
          </w:p>
        </w:tc>
        <w:tc>
          <w:tcPr>
            <w:tcW w:w="3769" w:type="dxa"/>
            <w:gridSpan w:val="2"/>
            <w:vMerge/>
            <w:hideMark/>
          </w:tcPr>
          <w:p w:rsidR="00985478" w:rsidRPr="00A96614" w:rsidRDefault="00985478" w:rsidP="00985478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CO" w:bidi="ar-SA"/>
              </w:rPr>
            </w:pPr>
          </w:p>
        </w:tc>
      </w:tr>
    </w:tbl>
    <w:p w:rsidR="00A96614" w:rsidRDefault="00A96614"/>
    <w:p w:rsidR="009C6F33" w:rsidRDefault="009C6F33"/>
    <w:p w:rsidR="0043555C" w:rsidRDefault="0043555C"/>
    <w:p w:rsidR="0043555C" w:rsidRDefault="0043555C"/>
    <w:p w:rsidR="00363AB9" w:rsidRPr="002A61DE" w:rsidRDefault="00363AB9" w:rsidP="002A61DE">
      <w:bookmarkStart w:id="0" w:name="_GoBack"/>
      <w:bookmarkEnd w:id="0"/>
    </w:p>
    <w:sectPr w:rsidR="00363AB9" w:rsidRPr="002A61DE" w:rsidSect="002A61DE">
      <w:headerReference w:type="default" r:id="rId9"/>
      <w:footerReference w:type="default" r:id="rId10"/>
      <w:pgSz w:w="15840" w:h="12240" w:orient="landscape"/>
      <w:pgMar w:top="720" w:right="720" w:bottom="720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815" w:rsidRDefault="00050815">
      <w:r>
        <w:separator/>
      </w:r>
    </w:p>
  </w:endnote>
  <w:endnote w:type="continuationSeparator" w:id="0">
    <w:p w:rsidR="00050815" w:rsidRDefault="000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">
    <w:altName w:val="Calibri"/>
    <w:panose1 w:val="020B0604020202020204"/>
    <w:charset w:val="00"/>
    <w:family w:val="roman"/>
    <w:notTrueType/>
    <w:pitch w:val="default"/>
  </w:font>
  <w:font w:name="Lohit Hindi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, 'Arial Unicode MS'">
    <w:panose1 w:val="020B0604020202020204"/>
    <w:charset w:val="02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AEE" w:rsidRDefault="007070ED">
    <w:pPr>
      <w:pStyle w:val="Piedepgina"/>
      <w:jc w:val="right"/>
    </w:pPr>
    <w:r w:rsidRPr="00851A30">
      <w:rPr>
        <w:noProof/>
      </w:rPr>
      <w:drawing>
        <wp:anchor distT="0" distB="0" distL="114300" distR="114300" simplePos="0" relativeHeight="251660800" behindDoc="0" locked="0" layoutInCell="1" allowOverlap="1" wp14:anchorId="65742C70" wp14:editId="34D9B11C">
          <wp:simplePos x="0" y="0"/>
          <wp:positionH relativeFrom="column">
            <wp:posOffset>3776345</wp:posOffset>
          </wp:positionH>
          <wp:positionV relativeFrom="paragraph">
            <wp:posOffset>-596789</wp:posOffset>
          </wp:positionV>
          <wp:extent cx="1375410" cy="697865"/>
          <wp:effectExtent l="0" t="0" r="0" b="63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410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54B4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776605</wp:posOffset>
              </wp:positionH>
              <wp:positionV relativeFrom="paragraph">
                <wp:posOffset>-287655</wp:posOffset>
              </wp:positionV>
              <wp:extent cx="3810" cy="127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3810" cy="127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3175"/>
                          <a:gd name="f7" fmla="val 1"/>
                          <a:gd name="f8" fmla="+- 0 0 0"/>
                          <a:gd name="f9" fmla="*/ f3 1 3175"/>
                          <a:gd name="f10" fmla="*/ f4 1 0"/>
                          <a:gd name="f11" fmla="val f5"/>
                          <a:gd name="f12" fmla="val f6"/>
                          <a:gd name="f13" fmla="*/ f8 f0 1"/>
                          <a:gd name="f14" fmla="+- f11 0 f11"/>
                          <a:gd name="f15" fmla="+- f12 0 f11"/>
                          <a:gd name="f16" fmla="*/ f13 1 f2"/>
                          <a:gd name="f17" fmla="*/ f15 1 3175"/>
                          <a:gd name="f18" fmla="*/ f14 1 0"/>
                          <a:gd name="f19" fmla="+- f16 0 f1"/>
                          <a:gd name="f20" fmla="*/ 1586 1 f17"/>
                          <a:gd name="f21" fmla="*/ 0 1 f18"/>
                          <a:gd name="f22" fmla="*/ 3172 1 f17"/>
                          <a:gd name="f23" fmla="*/ 0 1 f17"/>
                          <a:gd name="f24" fmla="*/ 1585 1 f17"/>
                          <a:gd name="f25" fmla="*/ 3169 1 f17"/>
                          <a:gd name="f26" fmla="*/ 1584 1 f17"/>
                          <a:gd name="f27" fmla="*/ 3166 1 f17"/>
                          <a:gd name="f28" fmla="*/ 1583 1 f17"/>
                          <a:gd name="f29" fmla="*/ 3163 1 f17"/>
                          <a:gd name="f30" fmla="*/ 3175 1 f17"/>
                          <a:gd name="f31" fmla="*/ f23 f9 1"/>
                          <a:gd name="f32" fmla="*/ f30 f9 1"/>
                          <a:gd name="f33" fmla="*/ f21 f10 1"/>
                          <a:gd name="f34" fmla="*/ f20 f9 1"/>
                          <a:gd name="f35" fmla="*/ f22 f9 1"/>
                          <a:gd name="f36" fmla="*/ f24 f9 1"/>
                          <a:gd name="f37" fmla="*/ f25 f9 1"/>
                          <a:gd name="f38" fmla="*/ f26 f9 1"/>
                          <a:gd name="f39" fmla="*/ f27 f9 1"/>
                          <a:gd name="f40" fmla="*/ f28 f9 1"/>
                          <a:gd name="f41" fmla="*/ f29 f9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19">
                            <a:pos x="f34" y="f33"/>
                          </a:cxn>
                          <a:cxn ang="f19">
                            <a:pos x="f35" y="f33"/>
                          </a:cxn>
                          <a:cxn ang="f19">
                            <a:pos x="f34" y="f33"/>
                          </a:cxn>
                          <a:cxn ang="f19">
                            <a:pos x="f31" y="f33"/>
                          </a:cxn>
                          <a:cxn ang="f19">
                            <a:pos x="f36" y="f33"/>
                          </a:cxn>
                          <a:cxn ang="f19">
                            <a:pos x="f37" y="f33"/>
                          </a:cxn>
                          <a:cxn ang="f19">
                            <a:pos x="f36" y="f33"/>
                          </a:cxn>
                          <a:cxn ang="f19">
                            <a:pos x="f31" y="f33"/>
                          </a:cxn>
                          <a:cxn ang="f19">
                            <a:pos x="f38" y="f33"/>
                          </a:cxn>
                          <a:cxn ang="f19">
                            <a:pos x="f39" y="f33"/>
                          </a:cxn>
                          <a:cxn ang="f19">
                            <a:pos x="f38" y="f33"/>
                          </a:cxn>
                          <a:cxn ang="f19">
                            <a:pos x="f31" y="f33"/>
                          </a:cxn>
                          <a:cxn ang="f19">
                            <a:pos x="f40" y="f33"/>
                          </a:cxn>
                          <a:cxn ang="f19">
                            <a:pos x="f41" y="f33"/>
                          </a:cxn>
                          <a:cxn ang="f19">
                            <a:pos x="f40" y="f33"/>
                          </a:cxn>
                          <a:cxn ang="f19">
                            <a:pos x="f31" y="f33"/>
                          </a:cxn>
                          <a:cxn ang="f19">
                            <a:pos x="f40" y="f33"/>
                          </a:cxn>
                          <a:cxn ang="f19">
                            <a:pos x="f41" y="f33"/>
                          </a:cxn>
                          <a:cxn ang="f19">
                            <a:pos x="f40" y="f33"/>
                          </a:cxn>
                          <a:cxn ang="f19">
                            <a:pos x="f31" y="f33"/>
                          </a:cxn>
                          <a:cxn ang="f19">
                            <a:pos x="f31" y="f33"/>
                          </a:cxn>
                          <a:cxn ang="f19">
                            <a:pos x="f41" y="f33"/>
                          </a:cxn>
                        </a:cxnLst>
                        <a:rect l="f31" t="f33" r="f32" b="f33"/>
                        <a:pathLst>
                          <a:path w="3175">
                            <a:moveTo>
                              <a:pt x="f5" y="f5"/>
                            </a:moveTo>
                            <a:lnTo>
                              <a:pt x="f6" y="f7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292929"/>
                        </a:solidFill>
                        <a:prstDash val="solid"/>
                        <a:miter/>
                      </a:ln>
                    </wps:spPr>
                    <wps:txbx>
                      <w:txbxContent>
                        <w:p w:rsidR="00923AEE" w:rsidRDefault="00923AEE"/>
                      </w:txbxContent>
                    </wps:txbx>
                    <wps:bodyPr vert="horz" wrap="square" lIns="90000" tIns="45000" rIns="90000" bIns="45000" anchor="t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Line 2" o:spid="_x0000_s1027" style="position:absolute;left:0;text-align:left;margin-left:61.15pt;margin-top:-22.65pt;width:.3pt;height:.1pt;flip:x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75,127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" adj="-11796480,,5400" path="m,l3175,1e" filled="f" strokecolor="#292929" strokeweight=".26mm">
              <v:stroke joinstyle="miter"/>
              <v:formulas/>
              <v:path arrowok="t" o:connecttype="custom" o:connectlocs="1905,0;3810,635;1905,1270;0,635;1903,0;3806,0;1903,0;0,0;1902,0;3803,0;1902,0;0,0;1901,0;3799,0;1901,0;0,0;1900,0;3796,0;1900,0;0,0;1900,0;3796,0;1900,0;0,0;0,0;3796,0" o:connectangles="270,0,90,180,270,270,270,270,270,270,270,270,270,270,270,270,270,270,270,270,270,270,270,270,270,270" textboxrect="0,0,3175,0"/>
              <v:textbox inset="2.5mm,1.25mm,2.5mm,1.25mm">
                <w:txbxContent>
                  <w:p w:rsidR="00923AEE" w:rsidRDefault="00923AE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815" w:rsidRDefault="00050815">
      <w:r>
        <w:rPr>
          <w:color w:val="000000"/>
        </w:rPr>
        <w:separator/>
      </w:r>
    </w:p>
  </w:footnote>
  <w:footnote w:type="continuationSeparator" w:id="0">
    <w:p w:rsidR="00050815" w:rsidRDefault="000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AEE" w:rsidRDefault="00EB54B4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-768350</wp:posOffset>
              </wp:positionH>
              <wp:positionV relativeFrom="paragraph">
                <wp:posOffset>8696325</wp:posOffset>
              </wp:positionV>
              <wp:extent cx="1445260" cy="796925"/>
              <wp:effectExtent l="0" t="0" r="2540" b="3175"/>
              <wp:wrapSquare wrapText="bothSides"/>
              <wp:docPr id="5" name="Marco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5260" cy="796925"/>
                      </a:xfrm>
                      <a:prstGeom prst="rect">
                        <a:avLst/>
                      </a:prstGeom>
                      <a:noFill/>
                      <a:ln w="762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:rsidR="00923AEE" w:rsidRDefault="00923AEE">
                          <w:pPr>
                            <w:pStyle w:val="Standard"/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Carrera. 31 D No. 4 – 05</w:t>
                          </w:r>
                        </w:p>
                        <w:p w:rsidR="00923AEE" w:rsidRDefault="00923AEE">
                          <w:pPr>
                            <w:pStyle w:val="Standard"/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Código Postal: 111611</w:t>
                          </w:r>
                        </w:p>
                        <w:p w:rsidR="00923AEE" w:rsidRDefault="00923AEE">
                          <w:pPr>
                            <w:pStyle w:val="Standard"/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Tel. 3648460  Ext. 221-228</w:t>
                          </w:r>
                        </w:p>
                        <w:p w:rsidR="00923AEE" w:rsidRDefault="00923AEE">
                          <w:pPr>
                            <w:pStyle w:val="Standard"/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:rsidR="00923AEE" w:rsidRDefault="00923AEE">
                          <w:pPr>
                            <w:pStyle w:val="Standard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www.puentearanda.gov.co</w:t>
                          </w:r>
                        </w:p>
                      </w:txbxContent>
                    </wps:txbx>
                    <wps:bodyPr vert="horz" wrap="square" lIns="0" tIns="0" rIns="0" bIns="0" anchor="t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arco2" o:spid="_x0000_s1026" type="#_x0000_t202" style="position:absolute;margin-left:-60.5pt;margin-top:684.75pt;width:113.8pt;height:6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" filled="f" strokeweight=".06pt">
              <v:path arrowok="t"/>
              <v:textbox inset="0,0,0,0">
                <w:txbxContent>
                  <w:p w:rsidR="00923AEE" w:rsidRDefault="00923AEE">
                    <w:pPr>
                      <w:pStyle w:val="Standard"/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Carrera. 31 D No. 4 – 05</w:t>
                    </w:r>
                  </w:p>
                  <w:p w:rsidR="00923AEE" w:rsidRDefault="00923AEE">
                    <w:pPr>
                      <w:pStyle w:val="Standard"/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Código Postal: 111611</w:t>
                    </w:r>
                  </w:p>
                  <w:p w:rsidR="00923AEE" w:rsidRDefault="00923AEE">
                    <w:pPr>
                      <w:pStyle w:val="Standard"/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Tel. 3648460  Ext. 221-228</w:t>
                    </w:r>
                  </w:p>
                  <w:p w:rsidR="00923AEE" w:rsidRDefault="00923AEE">
                    <w:pPr>
                      <w:pStyle w:val="Standard"/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:rsidR="00923AEE" w:rsidRDefault="00923AEE">
                    <w:pPr>
                      <w:pStyle w:val="Standard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www.puentearanda.gov.co</w:t>
                    </w:r>
                  </w:p>
                </w:txbxContent>
              </v:textbox>
              <w10:wrap type="square"/>
            </v:shape>
          </w:pict>
        </mc:Fallback>
      </mc:AlternateContent>
    </w:r>
    <w:bookmarkStart w:id="1" w:name="__UnoMark__2_1628575741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B067D"/>
    <w:multiLevelType w:val="hybridMultilevel"/>
    <w:tmpl w:val="340641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848B4"/>
    <w:multiLevelType w:val="multilevel"/>
    <w:tmpl w:val="D3B44EDE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4"/>
    <w:rsid w:val="00007A66"/>
    <w:rsid w:val="00050815"/>
    <w:rsid w:val="00072C14"/>
    <w:rsid w:val="00123E68"/>
    <w:rsid w:val="001275E8"/>
    <w:rsid w:val="002A51BE"/>
    <w:rsid w:val="002A61DE"/>
    <w:rsid w:val="00347E9C"/>
    <w:rsid w:val="003634C7"/>
    <w:rsid w:val="00363AB9"/>
    <w:rsid w:val="003F2811"/>
    <w:rsid w:val="0043555C"/>
    <w:rsid w:val="00443554"/>
    <w:rsid w:val="00485DD9"/>
    <w:rsid w:val="004B676B"/>
    <w:rsid w:val="004E00E7"/>
    <w:rsid w:val="00576655"/>
    <w:rsid w:val="00587398"/>
    <w:rsid w:val="0060037C"/>
    <w:rsid w:val="00617C42"/>
    <w:rsid w:val="00643DF4"/>
    <w:rsid w:val="007070ED"/>
    <w:rsid w:val="00867A79"/>
    <w:rsid w:val="008834F6"/>
    <w:rsid w:val="00923AEE"/>
    <w:rsid w:val="00985478"/>
    <w:rsid w:val="009C6F33"/>
    <w:rsid w:val="009F5A13"/>
    <w:rsid w:val="00A042E9"/>
    <w:rsid w:val="00A70C9F"/>
    <w:rsid w:val="00A96614"/>
    <w:rsid w:val="00B505F1"/>
    <w:rsid w:val="00C56E9A"/>
    <w:rsid w:val="00C95557"/>
    <w:rsid w:val="00CA16A1"/>
    <w:rsid w:val="00D728F4"/>
    <w:rsid w:val="00E1642E"/>
    <w:rsid w:val="00EB54B4"/>
    <w:rsid w:val="00F91834"/>
    <w:rsid w:val="00FE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05CF1F8"/>
  <w15:docId w15:val="{8146C5F4-C792-46CF-9B5E-7B36954F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" w:hAnsi="Liberation Serif" w:cs="Lohit Hindi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1">
    <w:name w:val="heading 1"/>
    <w:basedOn w:val="Heading"/>
    <w:pPr>
      <w:outlineLvl w:val="0"/>
    </w:pPr>
    <w:rPr>
      <w:sz w:val="36"/>
      <w:szCs w:val="36"/>
    </w:rPr>
  </w:style>
  <w:style w:type="paragraph" w:styleId="Ttulo2">
    <w:name w:val="heading 2"/>
    <w:basedOn w:val="Heading"/>
    <w:pPr>
      <w:spacing w:before="200" w:after="0"/>
      <w:outlineLvl w:val="1"/>
    </w:pPr>
    <w:rPr>
      <w:sz w:val="32"/>
      <w:szCs w:val="32"/>
    </w:rPr>
  </w:style>
  <w:style w:type="paragraph" w:styleId="Ttulo3">
    <w:name w:val="heading 3"/>
    <w:basedOn w:val="Heading"/>
    <w:pPr>
      <w:spacing w:before="140" w:after="0"/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  <w:overflowPunct w:val="0"/>
      <w:autoSpaceDN w:val="0"/>
      <w:spacing w:after="200" w:line="276" w:lineRule="auto"/>
      <w:textAlignment w:val="baseline"/>
    </w:pPr>
    <w:rPr>
      <w:rFonts w:ascii="Calibri" w:eastAsia="Calibri" w:hAnsi="Calibri" w:cs="Times New Roman"/>
      <w:color w:val="00000A"/>
      <w:kern w:val="3"/>
      <w:sz w:val="22"/>
      <w:szCs w:val="22"/>
      <w:lang w:val="es-ES" w:eastAsia="zh-CN"/>
    </w:rPr>
  </w:style>
  <w:style w:type="paragraph" w:customStyle="1" w:styleId="Heading">
    <w:name w:val="Heading"/>
    <w:basedOn w:val="Standard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Lohit Hindi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rFonts w:cs="Mangal"/>
      <w:szCs w:val="21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cs="Mangal"/>
      <w:szCs w:val="21"/>
    </w:rPr>
  </w:style>
  <w:style w:type="paragraph" w:styleId="Textodeglobo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Standard"/>
  </w:style>
  <w:style w:type="paragraph" w:styleId="Sinespaciado">
    <w:name w:val="No Spacing"/>
    <w:pPr>
      <w:suppressAutoHyphens/>
      <w:overflowPunct w:val="0"/>
      <w:autoSpaceDN w:val="0"/>
      <w:textAlignment w:val="baseline"/>
    </w:pPr>
    <w:rPr>
      <w:rFonts w:ascii="Calibri" w:eastAsia="Calibri" w:hAnsi="Calibri" w:cs="Calibri"/>
      <w:color w:val="00000A"/>
      <w:kern w:val="3"/>
      <w:sz w:val="22"/>
      <w:szCs w:val="22"/>
      <w:lang w:val="es-ES" w:eastAsia="zh-CN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Heading"/>
    <w:pPr>
      <w:spacing w:before="60" w:after="0"/>
    </w:pPr>
    <w:rPr>
      <w:sz w:val="36"/>
      <w:szCs w:val="36"/>
    </w:rPr>
  </w:style>
  <w:style w:type="paragraph" w:styleId="Prrafodelista">
    <w:name w:val="List Paragraph"/>
    <w:basedOn w:val="Standard"/>
    <w:pPr>
      <w:spacing w:after="160"/>
      <w:ind w:left="720"/>
    </w:pPr>
  </w:style>
  <w:style w:type="character" w:customStyle="1" w:styleId="WW8Num1z0">
    <w:name w:val="WW8Num1z0"/>
    <w:rPr>
      <w:rFonts w:ascii="Symbol" w:eastAsia="Symbol" w:hAnsi="Symbol" w:cs="OpenSymbol, 'Arial Unicode MS'"/>
    </w:rPr>
  </w:style>
  <w:style w:type="character" w:customStyle="1" w:styleId="WW8Num1z1">
    <w:name w:val="WW8Num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z0">
    <w:name w:val="WW8Num2z0"/>
    <w:rPr>
      <w:rFonts w:ascii="Symbol" w:eastAsia="Symbol" w:hAnsi="Symbol" w:cs="OpenSymbol, 'Arial Unicode MS'"/>
    </w:rPr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2">
    <w:name w:val="WW8Num1z2"/>
    <w:rPr>
      <w:rFonts w:ascii="Courier New" w:eastAsia="Courier New" w:hAnsi="Courier New" w:cs="Courier New"/>
    </w:rPr>
  </w:style>
  <w:style w:type="character" w:customStyle="1" w:styleId="WW8Num1z3">
    <w:name w:val="WW8Num1z3"/>
    <w:rPr>
      <w:rFonts w:ascii="Wingdings" w:eastAsia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TextodegloboCar">
    <w:name w:val="Texto de globo Car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</w:style>
  <w:style w:type="character" w:customStyle="1" w:styleId="EncabezadoCar1">
    <w:name w:val="Encabezado Car1"/>
    <w:rPr>
      <w:rFonts w:cs="Mangal"/>
      <w:szCs w:val="21"/>
    </w:rPr>
  </w:style>
  <w:style w:type="character" w:customStyle="1" w:styleId="PiedepginaCar1">
    <w:name w:val="Pie de página Car1"/>
    <w:rPr>
      <w:rFonts w:cs="Mangal"/>
      <w:szCs w:val="21"/>
    </w:rPr>
  </w:style>
  <w:style w:type="character" w:styleId="Textoennegrita">
    <w:name w:val="Strong"/>
    <w:rPr>
      <w:b/>
      <w:bCs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numbering" w:customStyle="1" w:styleId="WWNum3">
    <w:name w:val="WWNum3"/>
    <w:basedOn w:val="Sinlista"/>
    <w:pPr>
      <w:numPr>
        <w:numId w:val="1"/>
      </w:numPr>
    </w:pPr>
  </w:style>
  <w:style w:type="table" w:styleId="Tablaconcuadrcula">
    <w:name w:val="Table Grid"/>
    <w:basedOn w:val="Tablanormal"/>
    <w:uiPriority w:val="39"/>
    <w:rsid w:val="002A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5">
    <w:name w:val="Grid Table 4 Accent 5"/>
    <w:basedOn w:val="Tablanormal"/>
    <w:uiPriority w:val="49"/>
    <w:rsid w:val="00A042E9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decuadrcula4">
    <w:name w:val="Grid Table 4"/>
    <w:basedOn w:val="Tablanormal"/>
    <w:uiPriority w:val="49"/>
    <w:rsid w:val="009C6F3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9C6F33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lista1clara-nfasis5">
    <w:name w:val="List Table 1 Light Accent 5"/>
    <w:basedOn w:val="Tablanormal"/>
    <w:uiPriority w:val="46"/>
    <w:rsid w:val="009C6F3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normal4">
    <w:name w:val="Plain Table 4"/>
    <w:basedOn w:val="Tablanormal"/>
    <w:uiPriority w:val="44"/>
    <w:rsid w:val="009C6F3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2-nfasis3">
    <w:name w:val="Grid Table 2 Accent 3"/>
    <w:basedOn w:val="Tablanormal"/>
    <w:uiPriority w:val="47"/>
    <w:rsid w:val="009C6F3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patino\Documents\MAPA\INSTANCIAS%20DE%20PARTICIPACI&#211;N\CLM-%20PA\COMUNICACIONES\COMUNICACION%20A%20ASOJUNT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E16C3-C4C3-1B4B-97DA-9F77092EB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C:\Users\mpatino\Documents\MAPA\INSTANCIAS DE PARTICIPACIÓN\CLM- PA\COMUNICACIONES\COMUNICACION A ASOJUNTAS.dot</Template>
  <TotalTime>11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Bogotá, D</vt:lpstr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Bogotá, D</dc:title>
  <dc:subject/>
  <dc:creator>MÓNICA ALEJANDRA PATIÑO ARRIAGA</dc:creator>
  <cp:keywords/>
  <cp:lastModifiedBy>Microsoft Office User</cp:lastModifiedBy>
  <cp:revision>3</cp:revision>
  <cp:lastPrinted>2016-07-06T15:37:00Z</cp:lastPrinted>
  <dcterms:created xsi:type="dcterms:W3CDTF">2020-01-14T20:35:00Z</dcterms:created>
  <dcterms:modified xsi:type="dcterms:W3CDTF">2020-02-21T19:51:00Z</dcterms:modified>
</cp:coreProperties>
</file>